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62" w:rsidRPr="00514894" w:rsidRDefault="001E5C62">
      <w:pPr>
        <w:pStyle w:val="a5"/>
        <w:spacing w:line="240" w:lineRule="atLeast"/>
        <w:ind w:left="784" w:right="292" w:hanging="586"/>
        <w:rPr>
          <w:spacing w:val="0"/>
        </w:rPr>
      </w:pPr>
      <w:r w:rsidRPr="00514894">
        <w:rPr>
          <w:rFonts w:hint="eastAsia"/>
        </w:rPr>
        <w:t>様式第二十二号</w:t>
      </w:r>
    </w:p>
    <w:p w:rsidR="009622A5" w:rsidRPr="00514894" w:rsidRDefault="009622A5" w:rsidP="009622A5">
      <w:pPr>
        <w:jc w:val="right"/>
      </w:pPr>
    </w:p>
    <w:p w:rsidR="009622A5" w:rsidRPr="00514894" w:rsidRDefault="009622A5" w:rsidP="009622A5">
      <w:pPr>
        <w:jc w:val="right"/>
      </w:pPr>
      <w:r w:rsidRPr="00514894">
        <w:rPr>
          <w:rFonts w:hint="eastAsia"/>
        </w:rPr>
        <w:t xml:space="preserve">　　年　　月　　日</w:t>
      </w:r>
    </w:p>
    <w:p w:rsidR="009622A5" w:rsidRPr="00514894" w:rsidRDefault="009622A5" w:rsidP="009622A5">
      <w:r w:rsidRPr="00514894">
        <w:rPr>
          <w:rFonts w:hint="eastAsia"/>
        </w:rPr>
        <w:t xml:space="preserve">　　</w:t>
      </w:r>
      <w:r w:rsidR="00DC6E56" w:rsidRPr="00514894">
        <w:rPr>
          <w:rFonts w:hint="eastAsia"/>
        </w:rPr>
        <w:t>（あて先）</w:t>
      </w:r>
      <w:r w:rsidRPr="00514894">
        <w:rPr>
          <w:rFonts w:hint="eastAsia"/>
        </w:rPr>
        <w:t>浜松市長</w:t>
      </w:r>
    </w:p>
    <w:p w:rsidR="009622A5" w:rsidRPr="00514894" w:rsidRDefault="009622A5" w:rsidP="009622A5">
      <w:pPr>
        <w:jc w:val="center"/>
      </w:pPr>
    </w:p>
    <w:p w:rsidR="009622A5" w:rsidRPr="00514894" w:rsidRDefault="009622A5" w:rsidP="009622A5">
      <w:pPr>
        <w:jc w:val="center"/>
      </w:pPr>
      <w:r w:rsidRPr="00514894">
        <w:rPr>
          <w:rFonts w:hint="eastAsia"/>
        </w:rPr>
        <w:t>住所（所在地）</w:t>
      </w:r>
    </w:p>
    <w:p w:rsidR="009622A5" w:rsidRPr="00514894" w:rsidRDefault="009622A5" w:rsidP="009622A5">
      <w:pPr>
        <w:ind w:firstLineChars="1500" w:firstLine="2891"/>
      </w:pPr>
      <w:r w:rsidRPr="00514894">
        <w:rPr>
          <w:rFonts w:hint="eastAsia"/>
        </w:rPr>
        <w:t>申請者</w:t>
      </w:r>
    </w:p>
    <w:p w:rsidR="009622A5" w:rsidRPr="00514894" w:rsidRDefault="009622A5" w:rsidP="009622A5">
      <w:pPr>
        <w:jc w:val="center"/>
      </w:pPr>
      <w:r w:rsidRPr="00514894">
        <w:rPr>
          <w:rFonts w:hint="eastAsia"/>
        </w:rPr>
        <w:t xml:space="preserve">　　　　　　氏名（名称及び代表者氏名）　　　　　　　　　</w:t>
      </w:r>
    </w:p>
    <w:p w:rsidR="009622A5" w:rsidRPr="00514894" w:rsidRDefault="009622A5" w:rsidP="009622A5"/>
    <w:p w:rsidR="009622A5" w:rsidRPr="00514894" w:rsidRDefault="000D6500" w:rsidP="009622A5">
      <w:r w:rsidRPr="00514894">
        <w:rPr>
          <w:rFonts w:hint="eastAsia"/>
        </w:rPr>
        <w:t xml:space="preserve">　　　　　　　　　　　　　　　　　　　　</w:t>
      </w:r>
      <w:r w:rsidRPr="00514894">
        <w:rPr>
          <w:rFonts w:hint="eastAsia"/>
        </w:rPr>
        <w:t xml:space="preserve"> </w:t>
      </w:r>
      <w:r w:rsidRPr="00514894">
        <w:rPr>
          <w:rFonts w:hint="eastAsia"/>
        </w:rPr>
        <w:t>電話番号</w:t>
      </w:r>
    </w:p>
    <w:p w:rsidR="000D6500" w:rsidRPr="00514894" w:rsidRDefault="000D6500" w:rsidP="009622A5"/>
    <w:p w:rsidR="009622A5" w:rsidRPr="00514894" w:rsidRDefault="009622A5" w:rsidP="009622A5">
      <w:pPr>
        <w:ind w:rightChars="104" w:right="200"/>
        <w:jc w:val="center"/>
      </w:pPr>
      <w:r w:rsidRPr="00514894">
        <w:rPr>
          <w:rFonts w:hint="eastAsia"/>
        </w:rPr>
        <w:t>許可証等再交付申請書</w:t>
      </w:r>
    </w:p>
    <w:p w:rsidR="009622A5" w:rsidRPr="00514894" w:rsidRDefault="009622A5" w:rsidP="009622A5"/>
    <w:p w:rsidR="009622A5" w:rsidRPr="00514894" w:rsidRDefault="009622A5" w:rsidP="009622A5">
      <w:r w:rsidRPr="00514894">
        <w:rPr>
          <w:rFonts w:hint="eastAsia"/>
        </w:rPr>
        <w:t xml:space="preserve">　許可証の再交付を受けたいので、浜松市廃棄物の減量及び資源化並びに適正処理等に関する規則第</w:t>
      </w:r>
      <w:r w:rsidRPr="00514894">
        <w:rPr>
          <w:rFonts w:hint="eastAsia"/>
        </w:rPr>
        <w:t>49</w:t>
      </w:r>
      <w:r w:rsidRPr="00514894">
        <w:rPr>
          <w:rFonts w:hint="eastAsia"/>
        </w:rPr>
        <w:t>条の規定により次のとおり申請します。</w:t>
      </w:r>
    </w:p>
    <w:p w:rsidR="009622A5" w:rsidRPr="00514894" w:rsidRDefault="009622A5" w:rsidP="009622A5"/>
    <w:p w:rsidR="009622A5" w:rsidRPr="00514894" w:rsidRDefault="009622A5" w:rsidP="009622A5">
      <w:pPr>
        <w:pStyle w:val="af"/>
      </w:pPr>
      <w:r w:rsidRPr="00514894">
        <w:rPr>
          <w:rFonts w:hint="eastAsia"/>
        </w:rPr>
        <w:t>記</w:t>
      </w:r>
    </w:p>
    <w:p w:rsidR="009622A5" w:rsidRPr="00514894" w:rsidRDefault="009622A5" w:rsidP="009622A5"/>
    <w:tbl>
      <w:tblPr>
        <w:tblpPr w:leftFromText="142" w:rightFromText="142" w:vertAnchor="text" w:tblpXSpec="center" w:tblpY="1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6075"/>
      </w:tblGrid>
      <w:tr w:rsidR="00514894" w:rsidRPr="00514894" w:rsidTr="00514894">
        <w:trPr>
          <w:trHeight w:val="540"/>
        </w:trPr>
        <w:tc>
          <w:tcPr>
            <w:tcW w:w="2850" w:type="dxa"/>
            <w:vAlign w:val="center"/>
          </w:tcPr>
          <w:p w:rsidR="009622A5" w:rsidRPr="00514894" w:rsidRDefault="009622A5" w:rsidP="00E007EC">
            <w:pPr>
              <w:jc w:val="center"/>
            </w:pPr>
            <w:r w:rsidRPr="00E92106">
              <w:rPr>
                <w:rFonts w:hint="eastAsia"/>
                <w:spacing w:val="60"/>
                <w:kern w:val="0"/>
                <w:fitText w:val="2310" w:id="-1828015104"/>
              </w:rPr>
              <w:t>許可証等の種類</w:t>
            </w:r>
          </w:p>
        </w:tc>
        <w:tc>
          <w:tcPr>
            <w:tcW w:w="6075" w:type="dxa"/>
            <w:vAlign w:val="center"/>
          </w:tcPr>
          <w:p w:rsidR="009622A5" w:rsidRPr="00514894" w:rsidRDefault="009622A5" w:rsidP="00E007EC">
            <w:pPr>
              <w:jc w:val="center"/>
            </w:pPr>
          </w:p>
        </w:tc>
      </w:tr>
      <w:tr w:rsidR="00514894" w:rsidRPr="00514894" w:rsidTr="00514894">
        <w:trPr>
          <w:trHeight w:val="540"/>
        </w:trPr>
        <w:tc>
          <w:tcPr>
            <w:tcW w:w="2850" w:type="dxa"/>
            <w:vAlign w:val="center"/>
          </w:tcPr>
          <w:p w:rsidR="009622A5" w:rsidRPr="00514894" w:rsidRDefault="009622A5" w:rsidP="00E007EC">
            <w:pPr>
              <w:jc w:val="center"/>
            </w:pPr>
            <w:r w:rsidRPr="00E92106">
              <w:rPr>
                <w:rFonts w:hint="eastAsia"/>
                <w:spacing w:val="15"/>
                <w:kern w:val="0"/>
                <w:fitText w:val="2310" w:id="-1828015103"/>
              </w:rPr>
              <w:t>許可又は指定の年月</w:t>
            </w:r>
            <w:r w:rsidRPr="00E92106">
              <w:rPr>
                <w:rFonts w:hint="eastAsia"/>
                <w:spacing w:val="-30"/>
                <w:kern w:val="0"/>
                <w:fitText w:val="2310" w:id="-1828015103"/>
              </w:rPr>
              <w:t>日</w:t>
            </w:r>
          </w:p>
        </w:tc>
        <w:tc>
          <w:tcPr>
            <w:tcW w:w="6075" w:type="dxa"/>
            <w:vAlign w:val="center"/>
          </w:tcPr>
          <w:p w:rsidR="009622A5" w:rsidRPr="00514894" w:rsidRDefault="009622A5" w:rsidP="00E007EC">
            <w:pPr>
              <w:jc w:val="center"/>
            </w:pPr>
          </w:p>
        </w:tc>
      </w:tr>
      <w:tr w:rsidR="00514894" w:rsidRPr="00514894" w:rsidTr="00514894">
        <w:trPr>
          <w:trHeight w:val="540"/>
        </w:trPr>
        <w:tc>
          <w:tcPr>
            <w:tcW w:w="2850" w:type="dxa"/>
            <w:vAlign w:val="center"/>
          </w:tcPr>
          <w:p w:rsidR="009622A5" w:rsidRPr="00514894" w:rsidRDefault="009622A5" w:rsidP="00E007EC">
            <w:pPr>
              <w:jc w:val="center"/>
            </w:pPr>
            <w:r w:rsidRPr="00E92106">
              <w:rPr>
                <w:rFonts w:hint="eastAsia"/>
                <w:spacing w:val="15"/>
                <w:kern w:val="0"/>
                <w:fitText w:val="2310" w:id="-1828015102"/>
              </w:rPr>
              <w:t>許可又は指定の番</w:t>
            </w:r>
            <w:r w:rsidRPr="00E92106">
              <w:rPr>
                <w:rFonts w:hint="eastAsia"/>
                <w:spacing w:val="90"/>
                <w:kern w:val="0"/>
                <w:fitText w:val="2310" w:id="-1828015102"/>
              </w:rPr>
              <w:t>号</w:t>
            </w:r>
          </w:p>
        </w:tc>
        <w:tc>
          <w:tcPr>
            <w:tcW w:w="6075" w:type="dxa"/>
            <w:vAlign w:val="center"/>
          </w:tcPr>
          <w:p w:rsidR="009622A5" w:rsidRPr="00514894" w:rsidRDefault="009622A5" w:rsidP="00E007EC">
            <w:pPr>
              <w:jc w:val="center"/>
            </w:pPr>
          </w:p>
        </w:tc>
      </w:tr>
      <w:tr w:rsidR="00514894" w:rsidRPr="00514894" w:rsidTr="00514894">
        <w:trPr>
          <w:trHeight w:val="540"/>
        </w:trPr>
        <w:tc>
          <w:tcPr>
            <w:tcW w:w="2850" w:type="dxa"/>
            <w:vAlign w:val="center"/>
          </w:tcPr>
          <w:p w:rsidR="009622A5" w:rsidRPr="00514894" w:rsidRDefault="009622A5" w:rsidP="00E007EC">
            <w:pPr>
              <w:jc w:val="center"/>
            </w:pPr>
            <w:r w:rsidRPr="00514894">
              <w:rPr>
                <w:rFonts w:hint="eastAsia"/>
                <w:spacing w:val="45"/>
                <w:kern w:val="0"/>
                <w:fitText w:val="2310" w:id="-1828015101"/>
              </w:rPr>
              <w:t>再交付申請の理</w:t>
            </w:r>
            <w:r w:rsidRPr="00514894">
              <w:rPr>
                <w:rFonts w:hint="eastAsia"/>
                <w:kern w:val="0"/>
                <w:fitText w:val="2310" w:id="-1828015101"/>
              </w:rPr>
              <w:t>由</w:t>
            </w:r>
          </w:p>
        </w:tc>
        <w:tc>
          <w:tcPr>
            <w:tcW w:w="6075" w:type="dxa"/>
            <w:vAlign w:val="center"/>
          </w:tcPr>
          <w:p w:rsidR="009622A5" w:rsidRPr="00514894" w:rsidRDefault="009622A5" w:rsidP="00E007EC">
            <w:pPr>
              <w:jc w:val="center"/>
            </w:pPr>
          </w:p>
          <w:p w:rsidR="009622A5" w:rsidRPr="00514894" w:rsidRDefault="009622A5" w:rsidP="00E007EC">
            <w:pPr>
              <w:jc w:val="center"/>
            </w:pPr>
          </w:p>
          <w:p w:rsidR="009622A5" w:rsidRPr="00514894" w:rsidRDefault="009622A5" w:rsidP="00E007EC">
            <w:pPr>
              <w:jc w:val="center"/>
            </w:pPr>
          </w:p>
        </w:tc>
      </w:tr>
    </w:tbl>
    <w:p w:rsidR="009622A5" w:rsidRPr="00514894" w:rsidRDefault="009622A5" w:rsidP="009622A5"/>
    <w:p w:rsidR="009622A5" w:rsidRPr="00514894" w:rsidRDefault="009622A5" w:rsidP="009622A5">
      <w:pPr>
        <w:pStyle w:val="af0"/>
      </w:pPr>
    </w:p>
    <w:p w:rsidR="009622A5" w:rsidRPr="00514894" w:rsidRDefault="009622A5" w:rsidP="009622A5">
      <w:bookmarkStart w:id="0" w:name="_GoBack"/>
      <w:bookmarkEnd w:id="0"/>
    </w:p>
    <w:sectPr w:rsidR="009622A5" w:rsidRPr="00514894" w:rsidSect="003629AD">
      <w:footerReference w:type="even" r:id="rId9"/>
      <w:footerReference w:type="default" r:id="rId10"/>
      <w:pgSz w:w="11906" w:h="16838" w:code="9"/>
      <w:pgMar w:top="737" w:right="1134" w:bottom="567" w:left="1134" w:header="567" w:footer="567" w:gutter="0"/>
      <w:pgNumType w:start="32"/>
      <w:cols w:space="720"/>
      <w:noEndnote/>
      <w:docGrid w:type="linesAndChars" w:linePitch="29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D8" w:rsidRDefault="00E86BD8">
      <w:r>
        <w:separator/>
      </w:r>
    </w:p>
  </w:endnote>
  <w:endnote w:type="continuationSeparator" w:id="0">
    <w:p w:rsidR="00E86BD8" w:rsidRDefault="00E8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38" w:rsidRDefault="006319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69</w:t>
    </w:r>
    <w:r>
      <w:rPr>
        <w:rStyle w:val="a7"/>
      </w:rPr>
      <w:fldChar w:fldCharType="end"/>
    </w:r>
  </w:p>
  <w:p w:rsidR="00631938" w:rsidRDefault="006319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38" w:rsidRDefault="00631938">
    <w:pPr>
      <w:pStyle w:val="a6"/>
      <w:framePr w:wrap="around" w:vAnchor="text" w:hAnchor="margin" w:xAlign="center" w:y="1"/>
      <w:rPr>
        <w:rStyle w:val="a7"/>
        <w:rFonts w:ascii="ＭＳ 明朝"/>
        <w:sz w:val="24"/>
      </w:rPr>
    </w:pPr>
  </w:p>
  <w:p w:rsidR="00631938" w:rsidRDefault="006319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D8" w:rsidRDefault="00E86BD8">
      <w:r>
        <w:separator/>
      </w:r>
    </w:p>
  </w:footnote>
  <w:footnote w:type="continuationSeparator" w:id="0">
    <w:p w:rsidR="00E86BD8" w:rsidRDefault="00E8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CD3"/>
    <w:multiLevelType w:val="multilevel"/>
    <w:tmpl w:val="6A1C0B8A"/>
    <w:lvl w:ilvl="0">
      <w:start w:val="1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tabs>
          <w:tab w:val="num" w:pos="785"/>
        </w:tabs>
        <w:ind w:left="624" w:hanging="199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lvlText w:val="(%3)"/>
      <w:lvlJc w:val="left"/>
      <w:pPr>
        <w:tabs>
          <w:tab w:val="num" w:pos="927"/>
        </w:tabs>
        <w:ind w:left="851" w:hanging="284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lvlText w:val="%4"/>
      <w:lvlJc w:val="left"/>
      <w:pPr>
        <w:tabs>
          <w:tab w:val="num" w:pos="1437"/>
        </w:tabs>
        <w:ind w:left="1333" w:hanging="256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(%5)"/>
      <w:lvlJc w:val="left"/>
      <w:pPr>
        <w:tabs>
          <w:tab w:val="num" w:pos="1551"/>
        </w:tabs>
        <w:ind w:left="1446" w:hanging="25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pStyle w:val="a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1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29DE641E"/>
    <w:multiLevelType w:val="singleLevel"/>
    <w:tmpl w:val="2662F75A"/>
    <w:lvl w:ilvl="0">
      <w:start w:val="1"/>
      <w:numFmt w:val="decimalFullWidth"/>
      <w:lvlText w:val="注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>
    <w:nsid w:val="2CAB4B0D"/>
    <w:multiLevelType w:val="multilevel"/>
    <w:tmpl w:val="D37E3760"/>
    <w:lvl w:ilvl="0">
      <w:start w:val="1"/>
      <w:numFmt w:val="decimalFullWidth"/>
      <w:lvlText w:val="第%1"/>
      <w:lvlJc w:val="left"/>
      <w:pPr>
        <w:tabs>
          <w:tab w:val="num" w:pos="1211"/>
        </w:tabs>
        <w:ind w:left="1211" w:hanging="1211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lvlText w:val="%2"/>
      <w:lvlJc w:val="left"/>
      <w:pPr>
        <w:tabs>
          <w:tab w:val="num" w:pos="851"/>
        </w:tabs>
        <w:ind w:left="851" w:hanging="426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lvlText w:val="(%3)"/>
      <w:lvlJc w:val="left"/>
      <w:pPr>
        <w:tabs>
          <w:tab w:val="num" w:pos="927"/>
        </w:tabs>
        <w:ind w:left="907" w:hanging="34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lvlText w:val="%4"/>
      <w:lvlJc w:val="left"/>
      <w:pPr>
        <w:tabs>
          <w:tab w:val="num" w:pos="1494"/>
        </w:tabs>
        <w:ind w:left="1361" w:hanging="227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(%5)"/>
      <w:lvlJc w:val="left"/>
      <w:pPr>
        <w:tabs>
          <w:tab w:val="num" w:pos="2126"/>
        </w:tabs>
        <w:ind w:left="2126" w:hanging="42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lvlRestart w:val="0"/>
      <w:suff w:val="nothing"/>
      <w:lvlText w:val="(%6)"/>
      <w:lvlJc w:val="left"/>
      <w:pPr>
        <w:ind w:left="2551" w:hanging="42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>
    <w:nsid w:val="34EC729D"/>
    <w:multiLevelType w:val="hybridMultilevel"/>
    <w:tmpl w:val="14B82390"/>
    <w:lvl w:ilvl="0" w:tplc="20AA8FD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pStyle w:val="3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D10B7C"/>
    <w:multiLevelType w:val="singleLevel"/>
    <w:tmpl w:val="A56CCF94"/>
    <w:lvl w:ilvl="0">
      <w:numFmt w:val="bullet"/>
      <w:lvlText w:val="＊"/>
      <w:lvlJc w:val="left"/>
      <w:pPr>
        <w:tabs>
          <w:tab w:val="num" w:pos="300"/>
        </w:tabs>
        <w:ind w:left="300" w:hanging="195"/>
      </w:pPr>
      <w:rPr>
        <w:rFonts w:ascii="ＭＳ 明朝" w:eastAsia="ＭＳ 明朝" w:hAnsi="Century" w:hint="eastAsia"/>
      </w:rPr>
    </w:lvl>
  </w:abstractNum>
  <w:abstractNum w:abstractNumId="6">
    <w:nsid w:val="40D574C6"/>
    <w:multiLevelType w:val="singleLevel"/>
    <w:tmpl w:val="5A7A6DA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7">
    <w:nsid w:val="507E2FEA"/>
    <w:multiLevelType w:val="singleLevel"/>
    <w:tmpl w:val="B87281D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>
    <w:nsid w:val="5F2C60B2"/>
    <w:multiLevelType w:val="multilevel"/>
    <w:tmpl w:val="6A7A604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0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suff w:val="nothing"/>
      <w:lvlText w:val="%5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>
    <w:nsid w:val="71B209E5"/>
    <w:multiLevelType w:val="multilevel"/>
    <w:tmpl w:val="087E0D0E"/>
    <w:lvl w:ilvl="0">
      <w:start w:val="1"/>
      <w:numFmt w:val="decimalFullWidth"/>
      <w:pStyle w:val="20"/>
      <w:lvlText w:val="第%1"/>
      <w:lvlJc w:val="left"/>
      <w:pPr>
        <w:tabs>
          <w:tab w:val="num" w:pos="1211"/>
        </w:tabs>
        <w:ind w:left="1211" w:hanging="1211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126"/>
        </w:tabs>
        <w:ind w:left="2126" w:hanging="425"/>
      </w:pPr>
      <w:rPr>
        <w:rFonts w:ascii="ＭＳ 明朝" w:eastAsia="ＭＳ 明朝" w:hint="eastAsia"/>
      </w:rPr>
    </w:lvl>
    <w:lvl w:ilvl="5">
      <w:start w:val="1"/>
      <w:numFmt w:val="lowerLetter"/>
      <w:suff w:val="nothing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>
    <w:nsid w:val="746B7930"/>
    <w:multiLevelType w:val="singleLevel"/>
    <w:tmpl w:val="FF6C89A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33"/>
    <w:rsid w:val="00011BA6"/>
    <w:rsid w:val="00016112"/>
    <w:rsid w:val="00031FD6"/>
    <w:rsid w:val="00071719"/>
    <w:rsid w:val="000732F5"/>
    <w:rsid w:val="00082DE6"/>
    <w:rsid w:val="000A16B2"/>
    <w:rsid w:val="000A6044"/>
    <w:rsid w:val="000C7020"/>
    <w:rsid w:val="000D6500"/>
    <w:rsid w:val="000D6AA5"/>
    <w:rsid w:val="000E206E"/>
    <w:rsid w:val="000E510C"/>
    <w:rsid w:val="000E7C58"/>
    <w:rsid w:val="000E7E13"/>
    <w:rsid w:val="000F401B"/>
    <w:rsid w:val="000F506C"/>
    <w:rsid w:val="00135C3F"/>
    <w:rsid w:val="00140287"/>
    <w:rsid w:val="00142FC8"/>
    <w:rsid w:val="00150726"/>
    <w:rsid w:val="001545F3"/>
    <w:rsid w:val="001573BE"/>
    <w:rsid w:val="001670CC"/>
    <w:rsid w:val="00170AAD"/>
    <w:rsid w:val="00170B3C"/>
    <w:rsid w:val="00177BA8"/>
    <w:rsid w:val="001808E7"/>
    <w:rsid w:val="001813F9"/>
    <w:rsid w:val="001871D5"/>
    <w:rsid w:val="001A4433"/>
    <w:rsid w:val="001A56D0"/>
    <w:rsid w:val="001B289E"/>
    <w:rsid w:val="001C6C16"/>
    <w:rsid w:val="001C6E5E"/>
    <w:rsid w:val="001D401C"/>
    <w:rsid w:val="001E5C62"/>
    <w:rsid w:val="00204F3F"/>
    <w:rsid w:val="0021083F"/>
    <w:rsid w:val="002116C5"/>
    <w:rsid w:val="002122AA"/>
    <w:rsid w:val="002133F2"/>
    <w:rsid w:val="00223145"/>
    <w:rsid w:val="00245847"/>
    <w:rsid w:val="002514EE"/>
    <w:rsid w:val="002540E3"/>
    <w:rsid w:val="00262438"/>
    <w:rsid w:val="00281C0C"/>
    <w:rsid w:val="00290F36"/>
    <w:rsid w:val="00293265"/>
    <w:rsid w:val="00297346"/>
    <w:rsid w:val="002A7113"/>
    <w:rsid w:val="002C2E2D"/>
    <w:rsid w:val="002D0565"/>
    <w:rsid w:val="002D3F62"/>
    <w:rsid w:val="002D7ABD"/>
    <w:rsid w:val="002E0D09"/>
    <w:rsid w:val="002E25CD"/>
    <w:rsid w:val="002E4B4E"/>
    <w:rsid w:val="003037A8"/>
    <w:rsid w:val="00304356"/>
    <w:rsid w:val="0031018C"/>
    <w:rsid w:val="0032660D"/>
    <w:rsid w:val="00342483"/>
    <w:rsid w:val="00342B79"/>
    <w:rsid w:val="00352059"/>
    <w:rsid w:val="003629AD"/>
    <w:rsid w:val="003706CF"/>
    <w:rsid w:val="00371201"/>
    <w:rsid w:val="003A4B5D"/>
    <w:rsid w:val="003A5DD2"/>
    <w:rsid w:val="003E60A5"/>
    <w:rsid w:val="00410F4C"/>
    <w:rsid w:val="00416931"/>
    <w:rsid w:val="00417790"/>
    <w:rsid w:val="00423CF6"/>
    <w:rsid w:val="00423F67"/>
    <w:rsid w:val="0043406A"/>
    <w:rsid w:val="004475B8"/>
    <w:rsid w:val="00457534"/>
    <w:rsid w:val="00457C03"/>
    <w:rsid w:val="00467554"/>
    <w:rsid w:val="00476B75"/>
    <w:rsid w:val="00480CC6"/>
    <w:rsid w:val="004833AD"/>
    <w:rsid w:val="004855FF"/>
    <w:rsid w:val="00494A91"/>
    <w:rsid w:val="004A30C8"/>
    <w:rsid w:val="004A48F6"/>
    <w:rsid w:val="004A4F91"/>
    <w:rsid w:val="004B514E"/>
    <w:rsid w:val="004C426C"/>
    <w:rsid w:val="004F7E1A"/>
    <w:rsid w:val="00500399"/>
    <w:rsid w:val="00501048"/>
    <w:rsid w:val="00514894"/>
    <w:rsid w:val="0051580A"/>
    <w:rsid w:val="00545F50"/>
    <w:rsid w:val="0055798F"/>
    <w:rsid w:val="00576601"/>
    <w:rsid w:val="00584826"/>
    <w:rsid w:val="00594511"/>
    <w:rsid w:val="005C6B05"/>
    <w:rsid w:val="005D35BF"/>
    <w:rsid w:val="005D585A"/>
    <w:rsid w:val="005D7BF4"/>
    <w:rsid w:val="005E261C"/>
    <w:rsid w:val="00613D39"/>
    <w:rsid w:val="0061514C"/>
    <w:rsid w:val="00624552"/>
    <w:rsid w:val="00631938"/>
    <w:rsid w:val="00637279"/>
    <w:rsid w:val="00641CB4"/>
    <w:rsid w:val="00646C47"/>
    <w:rsid w:val="00656D13"/>
    <w:rsid w:val="00660CC9"/>
    <w:rsid w:val="006613E0"/>
    <w:rsid w:val="0068071F"/>
    <w:rsid w:val="0068101B"/>
    <w:rsid w:val="00694ADB"/>
    <w:rsid w:val="00695CEC"/>
    <w:rsid w:val="0069662C"/>
    <w:rsid w:val="006A5E7A"/>
    <w:rsid w:val="006A6894"/>
    <w:rsid w:val="006B3C51"/>
    <w:rsid w:val="006B51AD"/>
    <w:rsid w:val="006C010C"/>
    <w:rsid w:val="006C5C19"/>
    <w:rsid w:val="006D18D8"/>
    <w:rsid w:val="006F6E3A"/>
    <w:rsid w:val="007047BD"/>
    <w:rsid w:val="007125BB"/>
    <w:rsid w:val="0071496D"/>
    <w:rsid w:val="00715A2D"/>
    <w:rsid w:val="00735184"/>
    <w:rsid w:val="00735F4E"/>
    <w:rsid w:val="0073796F"/>
    <w:rsid w:val="00753F2C"/>
    <w:rsid w:val="007608F0"/>
    <w:rsid w:val="00787E61"/>
    <w:rsid w:val="00794620"/>
    <w:rsid w:val="007946EE"/>
    <w:rsid w:val="007A1BC7"/>
    <w:rsid w:val="007C673B"/>
    <w:rsid w:val="007D1C84"/>
    <w:rsid w:val="007D208F"/>
    <w:rsid w:val="007D5EB7"/>
    <w:rsid w:val="007D6AFF"/>
    <w:rsid w:val="007E0B21"/>
    <w:rsid w:val="007E1B19"/>
    <w:rsid w:val="00801FA9"/>
    <w:rsid w:val="008274F8"/>
    <w:rsid w:val="00827A5B"/>
    <w:rsid w:val="00833595"/>
    <w:rsid w:val="00833A10"/>
    <w:rsid w:val="00836AC2"/>
    <w:rsid w:val="00837407"/>
    <w:rsid w:val="00860F47"/>
    <w:rsid w:val="00863885"/>
    <w:rsid w:val="00863F59"/>
    <w:rsid w:val="008646CC"/>
    <w:rsid w:val="00864C2C"/>
    <w:rsid w:val="00875270"/>
    <w:rsid w:val="008777D3"/>
    <w:rsid w:val="008813C6"/>
    <w:rsid w:val="00882B9C"/>
    <w:rsid w:val="008833F5"/>
    <w:rsid w:val="00891058"/>
    <w:rsid w:val="008914FC"/>
    <w:rsid w:val="00893191"/>
    <w:rsid w:val="00896424"/>
    <w:rsid w:val="008A3DDF"/>
    <w:rsid w:val="008A5C3F"/>
    <w:rsid w:val="008B6054"/>
    <w:rsid w:val="008B77D5"/>
    <w:rsid w:val="008B7912"/>
    <w:rsid w:val="008C03F7"/>
    <w:rsid w:val="008C2844"/>
    <w:rsid w:val="008C4861"/>
    <w:rsid w:val="008D1420"/>
    <w:rsid w:val="008D6041"/>
    <w:rsid w:val="008E0BD7"/>
    <w:rsid w:val="008E1B87"/>
    <w:rsid w:val="008E1E72"/>
    <w:rsid w:val="008F2E60"/>
    <w:rsid w:val="00901AF9"/>
    <w:rsid w:val="009364A3"/>
    <w:rsid w:val="0094069F"/>
    <w:rsid w:val="00944452"/>
    <w:rsid w:val="00951B90"/>
    <w:rsid w:val="009622A5"/>
    <w:rsid w:val="009632B1"/>
    <w:rsid w:val="00970CD4"/>
    <w:rsid w:val="00976F73"/>
    <w:rsid w:val="00984E02"/>
    <w:rsid w:val="00986C6A"/>
    <w:rsid w:val="0099025C"/>
    <w:rsid w:val="009973D9"/>
    <w:rsid w:val="009A221F"/>
    <w:rsid w:val="009A24E8"/>
    <w:rsid w:val="009B2CDE"/>
    <w:rsid w:val="009C22FD"/>
    <w:rsid w:val="009C40B1"/>
    <w:rsid w:val="009C6AA0"/>
    <w:rsid w:val="009D4B5B"/>
    <w:rsid w:val="00A12F7C"/>
    <w:rsid w:val="00A2627B"/>
    <w:rsid w:val="00A415B8"/>
    <w:rsid w:val="00A44F7E"/>
    <w:rsid w:val="00A4600F"/>
    <w:rsid w:val="00A55C76"/>
    <w:rsid w:val="00A64570"/>
    <w:rsid w:val="00A819AE"/>
    <w:rsid w:val="00A9145D"/>
    <w:rsid w:val="00A94624"/>
    <w:rsid w:val="00AA06BA"/>
    <w:rsid w:val="00AA79DD"/>
    <w:rsid w:val="00AB5342"/>
    <w:rsid w:val="00AC634E"/>
    <w:rsid w:val="00AD0D62"/>
    <w:rsid w:val="00AE516A"/>
    <w:rsid w:val="00AE5354"/>
    <w:rsid w:val="00AF0670"/>
    <w:rsid w:val="00AF4F7D"/>
    <w:rsid w:val="00B018AA"/>
    <w:rsid w:val="00B05057"/>
    <w:rsid w:val="00B157C8"/>
    <w:rsid w:val="00B21723"/>
    <w:rsid w:val="00B22718"/>
    <w:rsid w:val="00B23E84"/>
    <w:rsid w:val="00B25B4F"/>
    <w:rsid w:val="00B26911"/>
    <w:rsid w:val="00B27C9C"/>
    <w:rsid w:val="00B45420"/>
    <w:rsid w:val="00B45954"/>
    <w:rsid w:val="00B471DA"/>
    <w:rsid w:val="00B5057B"/>
    <w:rsid w:val="00B53927"/>
    <w:rsid w:val="00B552C4"/>
    <w:rsid w:val="00B639EC"/>
    <w:rsid w:val="00B65880"/>
    <w:rsid w:val="00B66C4D"/>
    <w:rsid w:val="00B87259"/>
    <w:rsid w:val="00B91325"/>
    <w:rsid w:val="00B92F77"/>
    <w:rsid w:val="00B95698"/>
    <w:rsid w:val="00BA4AE9"/>
    <w:rsid w:val="00BA57B4"/>
    <w:rsid w:val="00BA73B5"/>
    <w:rsid w:val="00BB4457"/>
    <w:rsid w:val="00BB6C3F"/>
    <w:rsid w:val="00BC3E5D"/>
    <w:rsid w:val="00BD4131"/>
    <w:rsid w:val="00BF5B42"/>
    <w:rsid w:val="00C11DB4"/>
    <w:rsid w:val="00C11EB6"/>
    <w:rsid w:val="00C11EF8"/>
    <w:rsid w:val="00C15B68"/>
    <w:rsid w:val="00C16169"/>
    <w:rsid w:val="00C207FC"/>
    <w:rsid w:val="00C40AB6"/>
    <w:rsid w:val="00C41B62"/>
    <w:rsid w:val="00C4309E"/>
    <w:rsid w:val="00C43976"/>
    <w:rsid w:val="00C5236F"/>
    <w:rsid w:val="00C53777"/>
    <w:rsid w:val="00C67CA8"/>
    <w:rsid w:val="00C823EA"/>
    <w:rsid w:val="00C8247D"/>
    <w:rsid w:val="00C85F09"/>
    <w:rsid w:val="00C901D2"/>
    <w:rsid w:val="00C956D7"/>
    <w:rsid w:val="00CA4CC8"/>
    <w:rsid w:val="00CB0EFB"/>
    <w:rsid w:val="00CC3879"/>
    <w:rsid w:val="00CD1AFE"/>
    <w:rsid w:val="00CD6E81"/>
    <w:rsid w:val="00CD7B3F"/>
    <w:rsid w:val="00CE5971"/>
    <w:rsid w:val="00CE59D7"/>
    <w:rsid w:val="00CE5B50"/>
    <w:rsid w:val="00D03C9E"/>
    <w:rsid w:val="00D27CBB"/>
    <w:rsid w:val="00D326DC"/>
    <w:rsid w:val="00D3636E"/>
    <w:rsid w:val="00D47EB6"/>
    <w:rsid w:val="00D50686"/>
    <w:rsid w:val="00D55383"/>
    <w:rsid w:val="00D56A9F"/>
    <w:rsid w:val="00D63A2D"/>
    <w:rsid w:val="00D67D2B"/>
    <w:rsid w:val="00D90604"/>
    <w:rsid w:val="00D920A5"/>
    <w:rsid w:val="00D92AEB"/>
    <w:rsid w:val="00D96286"/>
    <w:rsid w:val="00DA5148"/>
    <w:rsid w:val="00DB1974"/>
    <w:rsid w:val="00DC6E56"/>
    <w:rsid w:val="00DE22CE"/>
    <w:rsid w:val="00DF22D3"/>
    <w:rsid w:val="00DF300A"/>
    <w:rsid w:val="00DF5BB2"/>
    <w:rsid w:val="00E007EC"/>
    <w:rsid w:val="00E00CD0"/>
    <w:rsid w:val="00E012B0"/>
    <w:rsid w:val="00E01E74"/>
    <w:rsid w:val="00E10E4E"/>
    <w:rsid w:val="00E1347C"/>
    <w:rsid w:val="00E20CD6"/>
    <w:rsid w:val="00E32156"/>
    <w:rsid w:val="00E3382D"/>
    <w:rsid w:val="00E33B81"/>
    <w:rsid w:val="00E44B82"/>
    <w:rsid w:val="00E54290"/>
    <w:rsid w:val="00E54A40"/>
    <w:rsid w:val="00E55639"/>
    <w:rsid w:val="00E55EED"/>
    <w:rsid w:val="00E76535"/>
    <w:rsid w:val="00E818A6"/>
    <w:rsid w:val="00E86BD8"/>
    <w:rsid w:val="00E92106"/>
    <w:rsid w:val="00E92B87"/>
    <w:rsid w:val="00EA1E91"/>
    <w:rsid w:val="00EA2D99"/>
    <w:rsid w:val="00EB4B28"/>
    <w:rsid w:val="00EC086A"/>
    <w:rsid w:val="00EC1EF9"/>
    <w:rsid w:val="00EC3BB7"/>
    <w:rsid w:val="00EC7C8E"/>
    <w:rsid w:val="00ED0F4C"/>
    <w:rsid w:val="00ED4DB3"/>
    <w:rsid w:val="00EE3E31"/>
    <w:rsid w:val="00EF56B6"/>
    <w:rsid w:val="00F12FA6"/>
    <w:rsid w:val="00F15637"/>
    <w:rsid w:val="00F1753B"/>
    <w:rsid w:val="00F24498"/>
    <w:rsid w:val="00F320E2"/>
    <w:rsid w:val="00F52ABE"/>
    <w:rsid w:val="00F553DD"/>
    <w:rsid w:val="00F757C6"/>
    <w:rsid w:val="00F80E0C"/>
    <w:rsid w:val="00FA1D1C"/>
    <w:rsid w:val="00FA4B88"/>
    <w:rsid w:val="00FB0AD3"/>
    <w:rsid w:val="00FC09CB"/>
    <w:rsid w:val="00FC251C"/>
    <w:rsid w:val="00FC3672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rsid w:val="00ED0F4C"/>
    <w:pPr>
      <w:keepNext/>
      <w:numPr>
        <w:numId w:val="8"/>
      </w:numPr>
      <w:autoSpaceDE w:val="0"/>
      <w:autoSpaceDN w:val="0"/>
      <w:spacing w:line="383" w:lineRule="atLeast"/>
      <w:outlineLvl w:val="0"/>
    </w:pPr>
    <w:rPr>
      <w:rFonts w:ascii="Arial" w:hAnsi="Arial"/>
      <w:spacing w:val="2"/>
      <w:sz w:val="24"/>
    </w:rPr>
  </w:style>
  <w:style w:type="paragraph" w:styleId="2">
    <w:name w:val="heading 2"/>
    <w:basedOn w:val="a0"/>
    <w:next w:val="a1"/>
    <w:qFormat/>
    <w:rsid w:val="00ED0F4C"/>
    <w:pPr>
      <w:keepNext/>
      <w:numPr>
        <w:ilvl w:val="1"/>
        <w:numId w:val="8"/>
      </w:numPr>
      <w:tabs>
        <w:tab w:val="left" w:pos="714"/>
      </w:tabs>
      <w:autoSpaceDE w:val="0"/>
      <w:autoSpaceDN w:val="0"/>
      <w:spacing w:line="383" w:lineRule="atLeast"/>
      <w:outlineLvl w:val="1"/>
    </w:pPr>
    <w:rPr>
      <w:rFonts w:ascii="ＭＳ 明朝" w:hAnsi="Arial"/>
      <w:sz w:val="24"/>
    </w:rPr>
  </w:style>
  <w:style w:type="paragraph" w:styleId="30">
    <w:name w:val="heading 3"/>
    <w:basedOn w:val="a0"/>
    <w:next w:val="a1"/>
    <w:qFormat/>
    <w:rsid w:val="00ED0F4C"/>
    <w:pPr>
      <w:keepNext/>
      <w:numPr>
        <w:ilvl w:val="2"/>
        <w:numId w:val="8"/>
      </w:numPr>
      <w:autoSpaceDE w:val="0"/>
      <w:autoSpaceDN w:val="0"/>
      <w:spacing w:line="383" w:lineRule="atLeast"/>
      <w:outlineLvl w:val="2"/>
    </w:pPr>
    <w:rPr>
      <w:rFonts w:ascii="ＭＳ 明朝" w:hAnsi="Arial"/>
      <w:spacing w:val="2"/>
      <w:sz w:val="24"/>
    </w:rPr>
  </w:style>
  <w:style w:type="paragraph" w:styleId="4">
    <w:name w:val="heading 4"/>
    <w:basedOn w:val="a0"/>
    <w:next w:val="a1"/>
    <w:qFormat/>
    <w:rsid w:val="00ED0F4C"/>
    <w:pPr>
      <w:keepNext/>
      <w:numPr>
        <w:ilvl w:val="3"/>
        <w:numId w:val="8"/>
      </w:numPr>
      <w:autoSpaceDE w:val="0"/>
      <w:autoSpaceDN w:val="0"/>
      <w:spacing w:line="383" w:lineRule="atLeast"/>
      <w:outlineLvl w:val="3"/>
    </w:pPr>
    <w:rPr>
      <w:rFonts w:ascii="ＭＳ 明朝"/>
      <w:spacing w:val="2"/>
      <w:sz w:val="24"/>
    </w:rPr>
  </w:style>
  <w:style w:type="paragraph" w:styleId="5">
    <w:name w:val="heading 5"/>
    <w:basedOn w:val="a0"/>
    <w:next w:val="a1"/>
    <w:qFormat/>
    <w:rsid w:val="00ED0F4C"/>
    <w:pPr>
      <w:keepNext/>
      <w:numPr>
        <w:ilvl w:val="4"/>
        <w:numId w:val="8"/>
      </w:numPr>
      <w:autoSpaceDE w:val="0"/>
      <w:autoSpaceDN w:val="0"/>
      <w:spacing w:line="383" w:lineRule="atLeast"/>
      <w:outlineLvl w:val="4"/>
    </w:pPr>
    <w:rPr>
      <w:rFonts w:ascii="Arial" w:eastAsia="ＭＳ ゴシック" w:hAnsi="Arial"/>
      <w:spacing w:val="2"/>
      <w:sz w:val="24"/>
    </w:rPr>
  </w:style>
  <w:style w:type="paragraph" w:styleId="6">
    <w:name w:val="heading 6"/>
    <w:basedOn w:val="a0"/>
    <w:next w:val="a1"/>
    <w:qFormat/>
    <w:rsid w:val="00ED0F4C"/>
    <w:pPr>
      <w:keepNext/>
      <w:numPr>
        <w:ilvl w:val="5"/>
        <w:numId w:val="8"/>
      </w:numPr>
      <w:autoSpaceDE w:val="0"/>
      <w:autoSpaceDN w:val="0"/>
      <w:spacing w:line="383" w:lineRule="atLeast"/>
      <w:outlineLvl w:val="5"/>
    </w:pPr>
    <w:rPr>
      <w:rFonts w:ascii="ＭＳ 明朝"/>
      <w:b/>
      <w:spacing w:val="2"/>
      <w:sz w:val="24"/>
    </w:rPr>
  </w:style>
  <w:style w:type="paragraph" w:styleId="7">
    <w:name w:val="heading 7"/>
    <w:basedOn w:val="a0"/>
    <w:next w:val="a1"/>
    <w:qFormat/>
    <w:rsid w:val="00ED0F4C"/>
    <w:pPr>
      <w:keepNext/>
      <w:numPr>
        <w:ilvl w:val="6"/>
        <w:numId w:val="8"/>
      </w:numPr>
      <w:autoSpaceDE w:val="0"/>
      <w:autoSpaceDN w:val="0"/>
      <w:spacing w:line="383" w:lineRule="atLeast"/>
      <w:outlineLvl w:val="6"/>
    </w:pPr>
    <w:rPr>
      <w:rFonts w:ascii="ＭＳ 明朝"/>
      <w:spacing w:val="2"/>
      <w:sz w:val="24"/>
    </w:rPr>
  </w:style>
  <w:style w:type="paragraph" w:styleId="8">
    <w:name w:val="heading 8"/>
    <w:basedOn w:val="a0"/>
    <w:next w:val="a1"/>
    <w:qFormat/>
    <w:rsid w:val="00ED0F4C"/>
    <w:pPr>
      <w:keepNext/>
      <w:numPr>
        <w:ilvl w:val="7"/>
        <w:numId w:val="8"/>
      </w:numPr>
      <w:autoSpaceDE w:val="0"/>
      <w:autoSpaceDN w:val="0"/>
      <w:spacing w:line="383" w:lineRule="atLeast"/>
      <w:outlineLvl w:val="7"/>
    </w:pPr>
    <w:rPr>
      <w:rFonts w:ascii="ＭＳ 明朝"/>
      <w:spacing w:val="2"/>
      <w:sz w:val="24"/>
    </w:rPr>
  </w:style>
  <w:style w:type="paragraph" w:styleId="9">
    <w:name w:val="heading 9"/>
    <w:basedOn w:val="a0"/>
    <w:next w:val="a1"/>
    <w:qFormat/>
    <w:rsid w:val="00ED0F4C"/>
    <w:pPr>
      <w:keepNext/>
      <w:numPr>
        <w:ilvl w:val="8"/>
        <w:numId w:val="8"/>
      </w:numPr>
      <w:autoSpaceDE w:val="0"/>
      <w:autoSpaceDN w:val="0"/>
      <w:spacing w:line="383" w:lineRule="atLeast"/>
      <w:outlineLvl w:val="8"/>
    </w:pPr>
    <w:rPr>
      <w:rFonts w:ascii="ＭＳ 明朝"/>
      <w:spacing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ED0F4C"/>
    <w:pPr>
      <w:autoSpaceDE w:val="0"/>
      <w:autoSpaceDN w:val="0"/>
      <w:spacing w:line="383" w:lineRule="atLeast"/>
      <w:ind w:left="851"/>
    </w:pPr>
    <w:rPr>
      <w:rFonts w:ascii="ＭＳ 明朝"/>
      <w:spacing w:val="2"/>
      <w:sz w:val="24"/>
    </w:r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60" w:lineRule="atLeast"/>
    </w:pPr>
    <w:rPr>
      <w:rFonts w:ascii="ＭＳ 明朝"/>
      <w:spacing w:val="1"/>
    </w:r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semiHidden/>
    <w:rsid w:val="00AB5342"/>
    <w:rPr>
      <w:rFonts w:ascii="Arial" w:eastAsia="ＭＳ ゴシック" w:hAnsi="Arial"/>
      <w:sz w:val="18"/>
      <w:szCs w:val="18"/>
    </w:rPr>
  </w:style>
  <w:style w:type="table" w:styleId="aa">
    <w:name w:val="Table Grid"/>
    <w:basedOn w:val="a3"/>
    <w:rsid w:val="00715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"/>
    <w:basedOn w:val="a0"/>
    <w:rsid w:val="00ED0F4C"/>
    <w:pPr>
      <w:autoSpaceDE w:val="0"/>
      <w:autoSpaceDN w:val="0"/>
      <w:spacing w:line="383" w:lineRule="atLeast"/>
      <w:ind w:left="425" w:hanging="425"/>
    </w:pPr>
    <w:rPr>
      <w:rFonts w:ascii="ＭＳ 明朝"/>
      <w:spacing w:val="2"/>
      <w:sz w:val="24"/>
    </w:rPr>
  </w:style>
  <w:style w:type="paragraph" w:styleId="ac">
    <w:name w:val="Body Text Indent"/>
    <w:basedOn w:val="a0"/>
    <w:rsid w:val="00ED0F4C"/>
    <w:pPr>
      <w:wordWrap w:val="0"/>
      <w:autoSpaceDE w:val="0"/>
      <w:autoSpaceDN w:val="0"/>
      <w:spacing w:line="383" w:lineRule="atLeast"/>
      <w:ind w:left="434" w:firstLine="253"/>
    </w:pPr>
    <w:rPr>
      <w:rFonts w:ascii="ＭＳ 明朝"/>
      <w:sz w:val="24"/>
    </w:rPr>
  </w:style>
  <w:style w:type="paragraph" w:styleId="21">
    <w:name w:val="Body Text Indent 2"/>
    <w:basedOn w:val="a0"/>
    <w:rsid w:val="00ED0F4C"/>
    <w:pPr>
      <w:wordWrap w:val="0"/>
      <w:autoSpaceDE w:val="0"/>
      <w:autoSpaceDN w:val="0"/>
      <w:spacing w:line="383" w:lineRule="atLeast"/>
      <w:ind w:left="490" w:firstLine="252"/>
    </w:pPr>
    <w:rPr>
      <w:rFonts w:ascii="ＭＳ 明朝"/>
      <w:sz w:val="24"/>
    </w:rPr>
  </w:style>
  <w:style w:type="paragraph" w:styleId="31">
    <w:name w:val="Body Text Indent 3"/>
    <w:basedOn w:val="a0"/>
    <w:rsid w:val="00ED0F4C"/>
    <w:pPr>
      <w:wordWrap w:val="0"/>
      <w:autoSpaceDE w:val="0"/>
      <w:autoSpaceDN w:val="0"/>
      <w:spacing w:line="383" w:lineRule="atLeast"/>
      <w:ind w:left="713" w:firstLine="267"/>
      <w:jc w:val="left"/>
    </w:pPr>
    <w:rPr>
      <w:rFonts w:ascii="ＭＳ 明朝"/>
      <w:sz w:val="24"/>
    </w:rPr>
  </w:style>
  <w:style w:type="paragraph" w:styleId="20">
    <w:name w:val="Body Text 2"/>
    <w:basedOn w:val="a0"/>
    <w:rsid w:val="00ED0F4C"/>
    <w:pPr>
      <w:numPr>
        <w:numId w:val="5"/>
      </w:numPr>
      <w:spacing w:line="360" w:lineRule="exact"/>
    </w:pPr>
  </w:style>
  <w:style w:type="paragraph" w:styleId="3">
    <w:name w:val="Body Text 3"/>
    <w:basedOn w:val="a0"/>
    <w:rsid w:val="00ED0F4C"/>
    <w:pPr>
      <w:numPr>
        <w:ilvl w:val="7"/>
        <w:numId w:val="3"/>
      </w:numPr>
      <w:spacing w:line="360" w:lineRule="exact"/>
    </w:pPr>
    <w:rPr>
      <w:rFonts w:ascii="ＭＳ 明朝"/>
    </w:rPr>
  </w:style>
  <w:style w:type="paragraph" w:customStyle="1" w:styleId="a">
    <w:name w:val="本文３"/>
    <w:basedOn w:val="a0"/>
    <w:rsid w:val="00ED0F4C"/>
    <w:pPr>
      <w:numPr>
        <w:ilvl w:val="7"/>
        <w:numId w:val="7"/>
      </w:numPr>
      <w:tabs>
        <w:tab w:val="clear" w:pos="4394"/>
      </w:tabs>
      <w:spacing w:line="360" w:lineRule="exact"/>
      <w:ind w:left="1106" w:firstLine="238"/>
    </w:pPr>
  </w:style>
  <w:style w:type="paragraph" w:styleId="ad">
    <w:name w:val="Body Text"/>
    <w:basedOn w:val="a0"/>
    <w:rsid w:val="00ED0F4C"/>
    <w:pPr>
      <w:autoSpaceDE w:val="0"/>
      <w:autoSpaceDN w:val="0"/>
      <w:spacing w:line="383" w:lineRule="atLeast"/>
    </w:pPr>
    <w:rPr>
      <w:rFonts w:ascii="ＭＳ 明朝"/>
      <w:spacing w:val="2"/>
    </w:rPr>
  </w:style>
  <w:style w:type="paragraph" w:styleId="ae">
    <w:name w:val="Date"/>
    <w:basedOn w:val="a0"/>
    <w:next w:val="a0"/>
    <w:rsid w:val="00ED0F4C"/>
    <w:pPr>
      <w:autoSpaceDE w:val="0"/>
      <w:autoSpaceDN w:val="0"/>
      <w:spacing w:line="383" w:lineRule="atLeast"/>
    </w:pPr>
    <w:rPr>
      <w:rFonts w:ascii="ＭＳ 明朝"/>
      <w:spacing w:val="1"/>
      <w:kern w:val="0"/>
    </w:rPr>
  </w:style>
  <w:style w:type="paragraph" w:styleId="af">
    <w:name w:val="Note Heading"/>
    <w:basedOn w:val="a0"/>
    <w:next w:val="a0"/>
    <w:rsid w:val="00423CF6"/>
    <w:pPr>
      <w:jc w:val="center"/>
    </w:pPr>
    <w:rPr>
      <w:szCs w:val="21"/>
    </w:rPr>
  </w:style>
  <w:style w:type="paragraph" w:styleId="af0">
    <w:name w:val="Closing"/>
    <w:basedOn w:val="a0"/>
    <w:link w:val="af1"/>
    <w:rsid w:val="002D0565"/>
    <w:pPr>
      <w:jc w:val="right"/>
    </w:pPr>
  </w:style>
  <w:style w:type="character" w:customStyle="1" w:styleId="af1">
    <w:name w:val="結語 (文字)"/>
    <w:link w:val="af0"/>
    <w:rsid w:val="002D0565"/>
    <w:rPr>
      <w:kern w:val="2"/>
      <w:sz w:val="21"/>
    </w:rPr>
  </w:style>
  <w:style w:type="character" w:customStyle="1" w:styleId="cm">
    <w:name w:val="cm"/>
    <w:rsid w:val="00B2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rsid w:val="00ED0F4C"/>
    <w:pPr>
      <w:keepNext/>
      <w:numPr>
        <w:numId w:val="8"/>
      </w:numPr>
      <w:autoSpaceDE w:val="0"/>
      <w:autoSpaceDN w:val="0"/>
      <w:spacing w:line="383" w:lineRule="atLeast"/>
      <w:outlineLvl w:val="0"/>
    </w:pPr>
    <w:rPr>
      <w:rFonts w:ascii="Arial" w:hAnsi="Arial"/>
      <w:spacing w:val="2"/>
      <w:sz w:val="24"/>
    </w:rPr>
  </w:style>
  <w:style w:type="paragraph" w:styleId="2">
    <w:name w:val="heading 2"/>
    <w:basedOn w:val="a0"/>
    <w:next w:val="a1"/>
    <w:qFormat/>
    <w:rsid w:val="00ED0F4C"/>
    <w:pPr>
      <w:keepNext/>
      <w:numPr>
        <w:ilvl w:val="1"/>
        <w:numId w:val="8"/>
      </w:numPr>
      <w:tabs>
        <w:tab w:val="left" w:pos="714"/>
      </w:tabs>
      <w:autoSpaceDE w:val="0"/>
      <w:autoSpaceDN w:val="0"/>
      <w:spacing w:line="383" w:lineRule="atLeast"/>
      <w:outlineLvl w:val="1"/>
    </w:pPr>
    <w:rPr>
      <w:rFonts w:ascii="ＭＳ 明朝" w:hAnsi="Arial"/>
      <w:sz w:val="24"/>
    </w:rPr>
  </w:style>
  <w:style w:type="paragraph" w:styleId="30">
    <w:name w:val="heading 3"/>
    <w:basedOn w:val="a0"/>
    <w:next w:val="a1"/>
    <w:qFormat/>
    <w:rsid w:val="00ED0F4C"/>
    <w:pPr>
      <w:keepNext/>
      <w:numPr>
        <w:ilvl w:val="2"/>
        <w:numId w:val="8"/>
      </w:numPr>
      <w:autoSpaceDE w:val="0"/>
      <w:autoSpaceDN w:val="0"/>
      <w:spacing w:line="383" w:lineRule="atLeast"/>
      <w:outlineLvl w:val="2"/>
    </w:pPr>
    <w:rPr>
      <w:rFonts w:ascii="ＭＳ 明朝" w:hAnsi="Arial"/>
      <w:spacing w:val="2"/>
      <w:sz w:val="24"/>
    </w:rPr>
  </w:style>
  <w:style w:type="paragraph" w:styleId="4">
    <w:name w:val="heading 4"/>
    <w:basedOn w:val="a0"/>
    <w:next w:val="a1"/>
    <w:qFormat/>
    <w:rsid w:val="00ED0F4C"/>
    <w:pPr>
      <w:keepNext/>
      <w:numPr>
        <w:ilvl w:val="3"/>
        <w:numId w:val="8"/>
      </w:numPr>
      <w:autoSpaceDE w:val="0"/>
      <w:autoSpaceDN w:val="0"/>
      <w:spacing w:line="383" w:lineRule="atLeast"/>
      <w:outlineLvl w:val="3"/>
    </w:pPr>
    <w:rPr>
      <w:rFonts w:ascii="ＭＳ 明朝"/>
      <w:spacing w:val="2"/>
      <w:sz w:val="24"/>
    </w:rPr>
  </w:style>
  <w:style w:type="paragraph" w:styleId="5">
    <w:name w:val="heading 5"/>
    <w:basedOn w:val="a0"/>
    <w:next w:val="a1"/>
    <w:qFormat/>
    <w:rsid w:val="00ED0F4C"/>
    <w:pPr>
      <w:keepNext/>
      <w:numPr>
        <w:ilvl w:val="4"/>
        <w:numId w:val="8"/>
      </w:numPr>
      <w:autoSpaceDE w:val="0"/>
      <w:autoSpaceDN w:val="0"/>
      <w:spacing w:line="383" w:lineRule="atLeast"/>
      <w:outlineLvl w:val="4"/>
    </w:pPr>
    <w:rPr>
      <w:rFonts w:ascii="Arial" w:eastAsia="ＭＳ ゴシック" w:hAnsi="Arial"/>
      <w:spacing w:val="2"/>
      <w:sz w:val="24"/>
    </w:rPr>
  </w:style>
  <w:style w:type="paragraph" w:styleId="6">
    <w:name w:val="heading 6"/>
    <w:basedOn w:val="a0"/>
    <w:next w:val="a1"/>
    <w:qFormat/>
    <w:rsid w:val="00ED0F4C"/>
    <w:pPr>
      <w:keepNext/>
      <w:numPr>
        <w:ilvl w:val="5"/>
        <w:numId w:val="8"/>
      </w:numPr>
      <w:autoSpaceDE w:val="0"/>
      <w:autoSpaceDN w:val="0"/>
      <w:spacing w:line="383" w:lineRule="atLeast"/>
      <w:outlineLvl w:val="5"/>
    </w:pPr>
    <w:rPr>
      <w:rFonts w:ascii="ＭＳ 明朝"/>
      <w:b/>
      <w:spacing w:val="2"/>
      <w:sz w:val="24"/>
    </w:rPr>
  </w:style>
  <w:style w:type="paragraph" w:styleId="7">
    <w:name w:val="heading 7"/>
    <w:basedOn w:val="a0"/>
    <w:next w:val="a1"/>
    <w:qFormat/>
    <w:rsid w:val="00ED0F4C"/>
    <w:pPr>
      <w:keepNext/>
      <w:numPr>
        <w:ilvl w:val="6"/>
        <w:numId w:val="8"/>
      </w:numPr>
      <w:autoSpaceDE w:val="0"/>
      <w:autoSpaceDN w:val="0"/>
      <w:spacing w:line="383" w:lineRule="atLeast"/>
      <w:outlineLvl w:val="6"/>
    </w:pPr>
    <w:rPr>
      <w:rFonts w:ascii="ＭＳ 明朝"/>
      <w:spacing w:val="2"/>
      <w:sz w:val="24"/>
    </w:rPr>
  </w:style>
  <w:style w:type="paragraph" w:styleId="8">
    <w:name w:val="heading 8"/>
    <w:basedOn w:val="a0"/>
    <w:next w:val="a1"/>
    <w:qFormat/>
    <w:rsid w:val="00ED0F4C"/>
    <w:pPr>
      <w:keepNext/>
      <w:numPr>
        <w:ilvl w:val="7"/>
        <w:numId w:val="8"/>
      </w:numPr>
      <w:autoSpaceDE w:val="0"/>
      <w:autoSpaceDN w:val="0"/>
      <w:spacing w:line="383" w:lineRule="atLeast"/>
      <w:outlineLvl w:val="7"/>
    </w:pPr>
    <w:rPr>
      <w:rFonts w:ascii="ＭＳ 明朝"/>
      <w:spacing w:val="2"/>
      <w:sz w:val="24"/>
    </w:rPr>
  </w:style>
  <w:style w:type="paragraph" w:styleId="9">
    <w:name w:val="heading 9"/>
    <w:basedOn w:val="a0"/>
    <w:next w:val="a1"/>
    <w:qFormat/>
    <w:rsid w:val="00ED0F4C"/>
    <w:pPr>
      <w:keepNext/>
      <w:numPr>
        <w:ilvl w:val="8"/>
        <w:numId w:val="8"/>
      </w:numPr>
      <w:autoSpaceDE w:val="0"/>
      <w:autoSpaceDN w:val="0"/>
      <w:spacing w:line="383" w:lineRule="atLeast"/>
      <w:outlineLvl w:val="8"/>
    </w:pPr>
    <w:rPr>
      <w:rFonts w:ascii="ＭＳ 明朝"/>
      <w:spacing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ED0F4C"/>
    <w:pPr>
      <w:autoSpaceDE w:val="0"/>
      <w:autoSpaceDN w:val="0"/>
      <w:spacing w:line="383" w:lineRule="atLeast"/>
      <w:ind w:left="851"/>
    </w:pPr>
    <w:rPr>
      <w:rFonts w:ascii="ＭＳ 明朝"/>
      <w:spacing w:val="2"/>
      <w:sz w:val="24"/>
    </w:r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60" w:lineRule="atLeast"/>
    </w:pPr>
    <w:rPr>
      <w:rFonts w:ascii="ＭＳ 明朝"/>
      <w:spacing w:val="1"/>
    </w:r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semiHidden/>
    <w:rsid w:val="00AB5342"/>
    <w:rPr>
      <w:rFonts w:ascii="Arial" w:eastAsia="ＭＳ ゴシック" w:hAnsi="Arial"/>
      <w:sz w:val="18"/>
      <w:szCs w:val="18"/>
    </w:rPr>
  </w:style>
  <w:style w:type="table" w:styleId="aa">
    <w:name w:val="Table Grid"/>
    <w:basedOn w:val="a3"/>
    <w:rsid w:val="00715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"/>
    <w:basedOn w:val="a0"/>
    <w:rsid w:val="00ED0F4C"/>
    <w:pPr>
      <w:autoSpaceDE w:val="0"/>
      <w:autoSpaceDN w:val="0"/>
      <w:spacing w:line="383" w:lineRule="atLeast"/>
      <w:ind w:left="425" w:hanging="425"/>
    </w:pPr>
    <w:rPr>
      <w:rFonts w:ascii="ＭＳ 明朝"/>
      <w:spacing w:val="2"/>
      <w:sz w:val="24"/>
    </w:rPr>
  </w:style>
  <w:style w:type="paragraph" w:styleId="ac">
    <w:name w:val="Body Text Indent"/>
    <w:basedOn w:val="a0"/>
    <w:rsid w:val="00ED0F4C"/>
    <w:pPr>
      <w:wordWrap w:val="0"/>
      <w:autoSpaceDE w:val="0"/>
      <w:autoSpaceDN w:val="0"/>
      <w:spacing w:line="383" w:lineRule="atLeast"/>
      <w:ind w:left="434" w:firstLine="253"/>
    </w:pPr>
    <w:rPr>
      <w:rFonts w:ascii="ＭＳ 明朝"/>
      <w:sz w:val="24"/>
    </w:rPr>
  </w:style>
  <w:style w:type="paragraph" w:styleId="21">
    <w:name w:val="Body Text Indent 2"/>
    <w:basedOn w:val="a0"/>
    <w:rsid w:val="00ED0F4C"/>
    <w:pPr>
      <w:wordWrap w:val="0"/>
      <w:autoSpaceDE w:val="0"/>
      <w:autoSpaceDN w:val="0"/>
      <w:spacing w:line="383" w:lineRule="atLeast"/>
      <w:ind w:left="490" w:firstLine="252"/>
    </w:pPr>
    <w:rPr>
      <w:rFonts w:ascii="ＭＳ 明朝"/>
      <w:sz w:val="24"/>
    </w:rPr>
  </w:style>
  <w:style w:type="paragraph" w:styleId="31">
    <w:name w:val="Body Text Indent 3"/>
    <w:basedOn w:val="a0"/>
    <w:rsid w:val="00ED0F4C"/>
    <w:pPr>
      <w:wordWrap w:val="0"/>
      <w:autoSpaceDE w:val="0"/>
      <w:autoSpaceDN w:val="0"/>
      <w:spacing w:line="383" w:lineRule="atLeast"/>
      <w:ind w:left="713" w:firstLine="267"/>
      <w:jc w:val="left"/>
    </w:pPr>
    <w:rPr>
      <w:rFonts w:ascii="ＭＳ 明朝"/>
      <w:sz w:val="24"/>
    </w:rPr>
  </w:style>
  <w:style w:type="paragraph" w:styleId="20">
    <w:name w:val="Body Text 2"/>
    <w:basedOn w:val="a0"/>
    <w:rsid w:val="00ED0F4C"/>
    <w:pPr>
      <w:numPr>
        <w:numId w:val="5"/>
      </w:numPr>
      <w:spacing w:line="360" w:lineRule="exact"/>
    </w:pPr>
  </w:style>
  <w:style w:type="paragraph" w:styleId="3">
    <w:name w:val="Body Text 3"/>
    <w:basedOn w:val="a0"/>
    <w:rsid w:val="00ED0F4C"/>
    <w:pPr>
      <w:numPr>
        <w:ilvl w:val="7"/>
        <w:numId w:val="3"/>
      </w:numPr>
      <w:spacing w:line="360" w:lineRule="exact"/>
    </w:pPr>
    <w:rPr>
      <w:rFonts w:ascii="ＭＳ 明朝"/>
    </w:rPr>
  </w:style>
  <w:style w:type="paragraph" w:customStyle="1" w:styleId="a">
    <w:name w:val="本文３"/>
    <w:basedOn w:val="a0"/>
    <w:rsid w:val="00ED0F4C"/>
    <w:pPr>
      <w:numPr>
        <w:ilvl w:val="7"/>
        <w:numId w:val="7"/>
      </w:numPr>
      <w:tabs>
        <w:tab w:val="clear" w:pos="4394"/>
      </w:tabs>
      <w:spacing w:line="360" w:lineRule="exact"/>
      <w:ind w:left="1106" w:firstLine="238"/>
    </w:pPr>
  </w:style>
  <w:style w:type="paragraph" w:styleId="ad">
    <w:name w:val="Body Text"/>
    <w:basedOn w:val="a0"/>
    <w:rsid w:val="00ED0F4C"/>
    <w:pPr>
      <w:autoSpaceDE w:val="0"/>
      <w:autoSpaceDN w:val="0"/>
      <w:spacing w:line="383" w:lineRule="atLeast"/>
    </w:pPr>
    <w:rPr>
      <w:rFonts w:ascii="ＭＳ 明朝"/>
      <w:spacing w:val="2"/>
    </w:rPr>
  </w:style>
  <w:style w:type="paragraph" w:styleId="ae">
    <w:name w:val="Date"/>
    <w:basedOn w:val="a0"/>
    <w:next w:val="a0"/>
    <w:rsid w:val="00ED0F4C"/>
    <w:pPr>
      <w:autoSpaceDE w:val="0"/>
      <w:autoSpaceDN w:val="0"/>
      <w:spacing w:line="383" w:lineRule="atLeast"/>
    </w:pPr>
    <w:rPr>
      <w:rFonts w:ascii="ＭＳ 明朝"/>
      <w:spacing w:val="1"/>
      <w:kern w:val="0"/>
    </w:rPr>
  </w:style>
  <w:style w:type="paragraph" w:styleId="af">
    <w:name w:val="Note Heading"/>
    <w:basedOn w:val="a0"/>
    <w:next w:val="a0"/>
    <w:rsid w:val="00423CF6"/>
    <w:pPr>
      <w:jc w:val="center"/>
    </w:pPr>
    <w:rPr>
      <w:szCs w:val="21"/>
    </w:rPr>
  </w:style>
  <w:style w:type="paragraph" w:styleId="af0">
    <w:name w:val="Closing"/>
    <w:basedOn w:val="a0"/>
    <w:link w:val="af1"/>
    <w:rsid w:val="002D0565"/>
    <w:pPr>
      <w:jc w:val="right"/>
    </w:pPr>
  </w:style>
  <w:style w:type="character" w:customStyle="1" w:styleId="af1">
    <w:name w:val="結語 (文字)"/>
    <w:link w:val="af0"/>
    <w:rsid w:val="002D0565"/>
    <w:rPr>
      <w:kern w:val="2"/>
      <w:sz w:val="21"/>
    </w:rPr>
  </w:style>
  <w:style w:type="character" w:customStyle="1" w:styleId="cm">
    <w:name w:val="cm"/>
    <w:rsid w:val="00B2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7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D874-7826-49BC-953D-FA7C0C66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RTF7READ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　申請添付</vt:lpstr>
      <vt:lpstr>別紙２　申請添付</vt:lpstr>
    </vt:vector>
  </TitlesOfParts>
  <Company>静岡県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　申請添付</dc:title>
  <dc:creator>ＦＵＪ９９０３Ｂ０１０１</dc:creator>
  <cp:lastModifiedBy>Windows ユーザー</cp:lastModifiedBy>
  <cp:revision>2</cp:revision>
  <cp:lastPrinted>2021-03-30T23:36:00Z</cp:lastPrinted>
  <dcterms:created xsi:type="dcterms:W3CDTF">2021-04-13T04:41:00Z</dcterms:created>
  <dcterms:modified xsi:type="dcterms:W3CDTF">2021-04-13T04:41:00Z</dcterms:modified>
</cp:coreProperties>
</file>