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9" w:rsidRDefault="00D12F69">
      <w:bookmarkStart w:id="0" w:name="_GoBack"/>
      <w:bookmarkEnd w:id="0"/>
      <w:r>
        <w:rPr>
          <w:rFonts w:hint="eastAsia"/>
        </w:rPr>
        <w:t>第</w:t>
      </w:r>
      <w:r>
        <w:t>25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D12F69" w:rsidRDefault="00D12F69"/>
    <w:p w:rsidR="00D12F69" w:rsidRDefault="00D12F69">
      <w:pPr>
        <w:jc w:val="right"/>
      </w:pPr>
      <w:r>
        <w:rPr>
          <w:rFonts w:hint="eastAsia"/>
        </w:rPr>
        <w:t xml:space="preserve">年　　月　　日　</w:t>
      </w:r>
    </w:p>
    <w:p w:rsidR="00D12F69" w:rsidRDefault="00D12F69"/>
    <w:p w:rsidR="00D12F69" w:rsidRDefault="00D12F6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浜松市長</w:t>
      </w:r>
    </w:p>
    <w:p w:rsidR="00D12F69" w:rsidRDefault="00D12F69"/>
    <w:p w:rsidR="002F31D8" w:rsidRDefault="002F31D8" w:rsidP="002F31D8">
      <w:pPr>
        <w:spacing w:after="60"/>
        <w:jc w:val="right"/>
      </w:pPr>
      <w:r>
        <w:rPr>
          <w:rFonts w:hint="eastAsia"/>
        </w:rPr>
        <w:t xml:space="preserve">主たる事務所の所在地　　　　　　　</w:t>
      </w:r>
    </w:p>
    <w:p w:rsidR="002F31D8" w:rsidRDefault="002F31D8" w:rsidP="002F31D8">
      <w:pPr>
        <w:spacing w:after="60"/>
        <w:jc w:val="right"/>
      </w:pPr>
      <w:r>
        <w:rPr>
          <w:rFonts w:hint="eastAsia"/>
        </w:rPr>
        <w:t xml:space="preserve">名称　　　　　　　　　　　　　　　</w:t>
      </w:r>
    </w:p>
    <w:p w:rsidR="002F31D8" w:rsidRDefault="002F31D8" w:rsidP="002F31D8">
      <w:pPr>
        <w:spacing w:before="60"/>
        <w:jc w:val="right"/>
      </w:pPr>
      <w:r>
        <w:rPr>
          <w:rFonts w:hint="eastAsia"/>
        </w:rPr>
        <w:t xml:space="preserve">請求者　代表者氏名　　　　　　　　　　　　</w:t>
      </w:r>
    </w:p>
    <w:p w:rsidR="00D12F69" w:rsidRDefault="002F31D8" w:rsidP="002F31D8">
      <w:pPr>
        <w:spacing w:before="60"/>
        <w:jc w:val="right"/>
      </w:pPr>
      <w:r w:rsidRPr="002F31D8">
        <w:t>(</w:t>
      </w:r>
      <w:r w:rsidRPr="002F31D8">
        <w:rPr>
          <w:rFonts w:hint="eastAsia"/>
        </w:rPr>
        <w:t>署名又は記名押印をしてください。</w:t>
      </w:r>
      <w:r w:rsidRPr="002F31D8">
        <w:t>)</w:t>
      </w:r>
    </w:p>
    <w:p w:rsidR="00D12F69" w:rsidRDefault="00D12F69" w:rsidP="002F31D8">
      <w:pPr>
        <w:spacing w:before="60"/>
        <w:jc w:val="right"/>
      </w:pPr>
      <w:r>
        <w:rPr>
          <w:rFonts w:hint="eastAsia"/>
        </w:rPr>
        <w:t xml:space="preserve">電話番号　　　　　　　　　　　　　</w:t>
      </w:r>
    </w:p>
    <w:p w:rsidR="00D12F69" w:rsidRDefault="00D12F69"/>
    <w:p w:rsidR="00D12F69" w:rsidRDefault="00D12F69">
      <w:pPr>
        <w:jc w:val="center"/>
      </w:pPr>
      <w:r>
        <w:rPr>
          <w:rFonts w:hint="eastAsia"/>
        </w:rPr>
        <w:t>聴聞の期日における審理の公開請求書</w:t>
      </w:r>
    </w:p>
    <w:p w:rsidR="00D12F69" w:rsidRDefault="00D12F69"/>
    <w:p w:rsidR="00D12F69" w:rsidRDefault="00D12F69">
      <w:r>
        <w:rPr>
          <w:rFonts w:hint="eastAsia"/>
        </w:rPr>
        <w:t xml:space="preserve">　特定非営利活動促進法第</w:t>
      </w:r>
      <w:r>
        <w:t>43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同法第</w:t>
      </w:r>
      <w:r>
        <w:t>67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の</w:t>
      </w:r>
    </w:p>
    <w:tbl>
      <w:tblPr>
        <w:tblW w:w="8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808"/>
        <w:gridCol w:w="3415"/>
      </w:tblGrid>
      <w:tr w:rsidR="00D12F69" w:rsidTr="008F3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vAlign w:val="center"/>
          </w:tcPr>
          <w:p w:rsidR="00D12F69" w:rsidRDefault="00D12F69">
            <w:r>
              <w:rPr>
                <w:rFonts w:hint="eastAsia"/>
              </w:rPr>
              <w:t>規定により、</w:t>
            </w:r>
          </w:p>
        </w:tc>
        <w:tc>
          <w:tcPr>
            <w:tcW w:w="3808" w:type="dxa"/>
            <w:vAlign w:val="center"/>
          </w:tcPr>
          <w:p w:rsidR="00D12F69" w:rsidRDefault="008F3D54">
            <w:pPr>
              <w:spacing w:after="60"/>
            </w:pPr>
            <w:r w:rsidRPr="008F3D54">
              <w:rPr>
                <w:rFonts w:hint="eastAsia"/>
              </w:rPr>
              <w:t>特定非営利活動法人の設立の認証</w:t>
            </w:r>
          </w:p>
          <w:p w:rsidR="00D12F69" w:rsidRDefault="008F3D54">
            <w:pPr>
              <w:spacing w:after="60"/>
            </w:pPr>
            <w:r w:rsidRPr="008F3D54">
              <w:rPr>
                <w:rFonts w:hint="eastAsia"/>
              </w:rPr>
              <w:t>認定特定非営利活動法人の認定</w:t>
            </w:r>
          </w:p>
          <w:p w:rsidR="00D12F69" w:rsidRDefault="008F3D54">
            <w:r w:rsidRPr="008F3D54">
              <w:rPr>
                <w:rFonts w:hint="eastAsia"/>
              </w:rPr>
              <w:t>特例認定特定非営利活動法人の特例認定</w:t>
            </w:r>
          </w:p>
        </w:tc>
        <w:tc>
          <w:tcPr>
            <w:tcW w:w="3415" w:type="dxa"/>
            <w:vAlign w:val="center"/>
          </w:tcPr>
          <w:p w:rsidR="00D12F69" w:rsidRDefault="00D12F69" w:rsidP="008F3D54">
            <w:pPr>
              <w:jc w:val="right"/>
            </w:pPr>
            <w:r>
              <w:rPr>
                <w:rFonts w:hint="eastAsia"/>
              </w:rPr>
              <w:t>の取消しに係る聴聞の期日における</w:t>
            </w:r>
          </w:p>
        </w:tc>
      </w:tr>
    </w:tbl>
    <w:p w:rsidR="00D12F69" w:rsidRDefault="008F3D54">
      <w:r>
        <w:rPr>
          <w:rFonts w:hint="eastAsia"/>
        </w:rPr>
        <w:t>審</w:t>
      </w:r>
      <w:r w:rsidR="00D12F69">
        <w:rPr>
          <w:rFonts w:hint="eastAsia"/>
        </w:rPr>
        <w:t>理の公開を次のとおり請求します。</w:t>
      </w:r>
    </w:p>
    <w:p w:rsidR="00D12F69" w:rsidRDefault="00D12F69"/>
    <w:p w:rsidR="00D12F69" w:rsidRDefault="00D12F69">
      <w:pPr>
        <w:jc w:val="center"/>
      </w:pPr>
      <w:r>
        <w:rPr>
          <w:rFonts w:hint="eastAsia"/>
        </w:rPr>
        <w:t>記</w:t>
      </w:r>
    </w:p>
    <w:p w:rsidR="00D12F69" w:rsidRDefault="00D12F69"/>
    <w:p w:rsidR="00D12F69" w:rsidRDefault="00D12F69">
      <w:r>
        <w:rPr>
          <w:rFonts w:hint="eastAsia"/>
        </w:rPr>
        <w:t xml:space="preserve">　公開請求理由</w:t>
      </w:r>
    </w:p>
    <w:sectPr w:rsidR="00D12F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C" w:rsidRDefault="000B2A5C">
      <w:r>
        <w:separator/>
      </w:r>
    </w:p>
  </w:endnote>
  <w:endnote w:type="continuationSeparator" w:id="0">
    <w:p w:rsidR="000B2A5C" w:rsidRDefault="000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C" w:rsidRDefault="000B2A5C">
      <w:r>
        <w:separator/>
      </w:r>
    </w:p>
  </w:footnote>
  <w:footnote w:type="continuationSeparator" w:id="0">
    <w:p w:rsidR="000B2A5C" w:rsidRDefault="000B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69"/>
    <w:rsid w:val="000B2A5C"/>
    <w:rsid w:val="002F31D8"/>
    <w:rsid w:val="002F62F0"/>
    <w:rsid w:val="00313010"/>
    <w:rsid w:val="008F3D54"/>
    <w:rsid w:val="00BE2E35"/>
    <w:rsid w:val="00D12F69"/>
    <w:rsid w:val="00D95587"/>
    <w:rsid w:val="00DA7E84"/>
    <w:rsid w:val="00E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19830-A313-421F-B717-1927D2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2021-12-22T05:40:00Z</dcterms:created>
  <dcterms:modified xsi:type="dcterms:W3CDTF">2021-12-22T05:40:00Z</dcterms:modified>
</cp:coreProperties>
</file>